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43" w:rsidRPr="00CD2103" w:rsidRDefault="00EC224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sz w:val="2"/>
          <w:szCs w:val="2"/>
        </w:rPr>
      </w:pPr>
    </w:p>
    <w:p w:rsidR="00EC2243" w:rsidRPr="00AB243D" w:rsidRDefault="00EC224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C2243" w:rsidRDefault="00EC224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EC2243" w:rsidRDefault="00EC224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EC2243" w:rsidRPr="0057497F" w:rsidRDefault="00EC224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EC2243" w:rsidRPr="00B316BA" w:rsidRDefault="00EC2243" w:rsidP="00375345">
      <w:pPr>
        <w:shd w:val="clear" w:color="auto" w:fill="FFFFFF"/>
        <w:jc w:val="center"/>
        <w:rPr>
          <w:i/>
          <w:spacing w:val="-11"/>
        </w:rPr>
      </w:pPr>
    </w:p>
    <w:p w:rsidR="00EC2243" w:rsidRDefault="00EC224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C2243" w:rsidRDefault="00EC2243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EC2243" w:rsidRPr="00B316BA" w:rsidRDefault="00EC224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EC2243" w:rsidRDefault="00EC2243" w:rsidP="00375345">
      <w:pPr>
        <w:shd w:val="clear" w:color="auto" w:fill="FFFFFF"/>
        <w:jc w:val="both"/>
        <w:rPr>
          <w:bCs/>
        </w:rPr>
      </w:pPr>
    </w:p>
    <w:p w:rsidR="00EC2243" w:rsidRPr="007F579A" w:rsidRDefault="00EC224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№49</w:t>
      </w:r>
    </w:p>
    <w:p w:rsidR="00EC2243" w:rsidRDefault="00EC2243" w:rsidP="00375345">
      <w:pPr>
        <w:shd w:val="clear" w:color="auto" w:fill="FFFFFF"/>
        <w:jc w:val="center"/>
        <w:rPr>
          <w:bCs/>
          <w:i/>
          <w:spacing w:val="-6"/>
        </w:rPr>
      </w:pPr>
    </w:p>
    <w:p w:rsidR="00EC2243" w:rsidRPr="008F2917" w:rsidRDefault="00EC224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EC2243" w:rsidRDefault="00EC224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C2243" w:rsidRDefault="00EC224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C2243" w:rsidRPr="008F2917" w:rsidRDefault="00EC224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C2243" w:rsidRPr="00A227F1" w:rsidRDefault="00EC2243" w:rsidP="00A227F1">
      <w:pPr>
        <w:jc w:val="center"/>
        <w:rPr>
          <w:b/>
        </w:rPr>
      </w:pPr>
      <w:r w:rsidRPr="00A227F1">
        <w:rPr>
          <w:b/>
        </w:rPr>
        <w:t xml:space="preserve">О внесении изменений в Постановление №54 от 15.12.2015г.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</w:t>
      </w:r>
    </w:p>
    <w:p w:rsidR="00EC2243" w:rsidRDefault="00EC2243" w:rsidP="00A227F1">
      <w:pPr>
        <w:jc w:val="center"/>
        <w:rPr>
          <w:b/>
        </w:rPr>
      </w:pPr>
      <w:r w:rsidRPr="00A227F1">
        <w:rPr>
          <w:b/>
        </w:rPr>
        <w:t>не разграничена»»</w:t>
      </w:r>
    </w:p>
    <w:p w:rsidR="00EC2243" w:rsidRPr="00A227F1" w:rsidRDefault="00EC2243" w:rsidP="00A227F1">
      <w:pPr>
        <w:jc w:val="center"/>
        <w:rPr>
          <w:b/>
        </w:rPr>
      </w:pPr>
    </w:p>
    <w:p w:rsidR="00EC2243" w:rsidRPr="008F2917" w:rsidRDefault="00EC2243" w:rsidP="008F2917">
      <w:pPr>
        <w:jc w:val="center"/>
        <w:rPr>
          <w:b/>
        </w:rPr>
      </w:pPr>
    </w:p>
    <w:p w:rsidR="00EC2243" w:rsidRDefault="00EC2243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EC2243" w:rsidRDefault="00EC2243" w:rsidP="00A227F1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>
        <w:t>№54 от 15.12.2015г.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не разграничена», внести следующие изменения:</w:t>
      </w:r>
    </w:p>
    <w:p w:rsidR="00EC2243" w:rsidRDefault="00EC2243" w:rsidP="00DC7FC6">
      <w:pPr>
        <w:ind w:firstLine="708"/>
        <w:jc w:val="both"/>
      </w:pPr>
      <w:r>
        <w:t xml:space="preserve">1) в пункте 5.2. раздела </w:t>
      </w:r>
      <w:r>
        <w:rPr>
          <w:lang w:val="en-US"/>
        </w:rPr>
        <w:t>V</w:t>
      </w:r>
      <w:r>
        <w:t xml:space="preserve">  добавить абзац следующего содержания:</w:t>
      </w:r>
    </w:p>
    <w:p w:rsidR="00EC2243" w:rsidRPr="00242672" w:rsidRDefault="00EC2243" w:rsidP="00DC7FC6">
      <w:pPr>
        <w:ind w:firstLine="708"/>
        <w:jc w:val="both"/>
        <w:rPr>
          <w:color w:val="auto"/>
        </w:rPr>
      </w:pPr>
      <w:r w:rsidRPr="00242672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EC2243" w:rsidRDefault="00EC224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EC2243" w:rsidRPr="00255B2F" w:rsidRDefault="00EC224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EC2243" w:rsidRDefault="00EC2243" w:rsidP="00912AD5">
      <w:pPr>
        <w:jc w:val="both"/>
        <w:rPr>
          <w:bCs/>
          <w:i/>
          <w:iCs/>
        </w:rPr>
      </w:pPr>
    </w:p>
    <w:p w:rsidR="00EC2243" w:rsidRDefault="00EC2243" w:rsidP="00CB37BF">
      <w:pPr>
        <w:jc w:val="both"/>
        <w:outlineLvl w:val="0"/>
        <w:rPr>
          <w:bCs/>
          <w:i/>
          <w:iCs/>
        </w:rPr>
      </w:pPr>
    </w:p>
    <w:p w:rsidR="00EC2243" w:rsidRDefault="00EC2243" w:rsidP="00CB37BF">
      <w:pPr>
        <w:jc w:val="both"/>
        <w:outlineLvl w:val="0"/>
        <w:rPr>
          <w:bCs/>
          <w:i/>
          <w:iCs/>
        </w:rPr>
      </w:pPr>
    </w:p>
    <w:p w:rsidR="00EC2243" w:rsidRPr="008F5FB9" w:rsidRDefault="00EC224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EC2243" w:rsidRPr="004E29EE" w:rsidRDefault="00EC224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EC224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43" w:rsidRDefault="00EC2243" w:rsidP="009F3F2F">
      <w:r>
        <w:separator/>
      </w:r>
    </w:p>
  </w:endnote>
  <w:endnote w:type="continuationSeparator" w:id="0">
    <w:p w:rsidR="00EC2243" w:rsidRDefault="00EC224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43" w:rsidRDefault="00EC2243" w:rsidP="009F3F2F">
      <w:r>
        <w:separator/>
      </w:r>
    </w:p>
  </w:footnote>
  <w:footnote w:type="continuationSeparator" w:id="0">
    <w:p w:rsidR="00EC2243" w:rsidRDefault="00EC224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43" w:rsidRDefault="00EC224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C2243" w:rsidRDefault="00EC2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43" w:rsidRDefault="00EC224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3D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364CE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0AD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2672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1C81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67D"/>
    <w:rsid w:val="004B1917"/>
    <w:rsid w:val="004B1F55"/>
    <w:rsid w:val="004B681E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492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4B62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A7869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27F1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283A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2243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320</Words>
  <Characters>1826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15</cp:revision>
  <cp:lastPrinted>2018-04-23T06:56:00Z</cp:lastPrinted>
  <dcterms:created xsi:type="dcterms:W3CDTF">2019-01-15T06:05:00Z</dcterms:created>
  <dcterms:modified xsi:type="dcterms:W3CDTF">2019-03-19T05:35:00Z</dcterms:modified>
</cp:coreProperties>
</file>